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9" w:rsidRDefault="0002030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:rsidR="00020309" w:rsidRDefault="00020309">
      <w:pPr>
        <w:pStyle w:val="3"/>
      </w:pPr>
      <w:r>
        <w:t>ΥΠΕΥΘΥΝΗ ΔΗΛΩΣΗ</w:t>
      </w:r>
    </w:p>
    <w:p w:rsidR="00020309" w:rsidRDefault="0002030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0309" w:rsidRDefault="00020309">
      <w:pPr>
        <w:pStyle w:val="a3"/>
        <w:tabs>
          <w:tab w:val="clear" w:pos="4153"/>
          <w:tab w:val="clear" w:pos="8306"/>
        </w:tabs>
      </w:pPr>
    </w:p>
    <w:p w:rsidR="00020309" w:rsidRDefault="0002030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0309" w:rsidRDefault="00020309">
      <w:pPr>
        <w:pStyle w:val="a5"/>
        <w:jc w:val="left"/>
        <w:rPr>
          <w:bCs/>
          <w:sz w:val="22"/>
        </w:rPr>
      </w:pPr>
    </w:p>
    <w:p w:rsidR="00020309" w:rsidRDefault="0002030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211"/>
        <w:gridCol w:w="540"/>
        <w:gridCol w:w="329"/>
        <w:gridCol w:w="720"/>
        <w:gridCol w:w="540"/>
        <w:gridCol w:w="540"/>
        <w:gridCol w:w="1291"/>
        <w:gridCol w:w="6"/>
      </w:tblGrid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31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9F79CE"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 w:rsidR="009F79CE">
              <w:rPr>
                <w:rFonts w:ascii="Arial" w:hAnsi="Arial" w:cs="Arial"/>
                <w:sz w:val="16"/>
              </w:rPr>
              <w:t>κιν</w:t>
            </w:r>
            <w:proofErr w:type="spellEnd"/>
            <w:r w:rsidR="009F79C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0309" w:rsidRDefault="00020309">
      <w:pPr>
        <w:rPr>
          <w:rFonts w:ascii="Arial" w:hAnsi="Arial" w:cs="Arial"/>
          <w:b/>
          <w:bCs/>
          <w:sz w:val="28"/>
        </w:rPr>
      </w:pPr>
    </w:p>
    <w:p w:rsidR="00020309" w:rsidRDefault="00020309">
      <w:pPr>
        <w:rPr>
          <w:sz w:val="16"/>
        </w:rPr>
      </w:pPr>
    </w:p>
    <w:p w:rsidR="00020309" w:rsidRDefault="00020309">
      <w:pPr>
        <w:sectPr w:rsidR="000203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2030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</w:p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030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79FD" w:rsidRDefault="00CA79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Κατά το τρέχον σχολικό έτος, διαμένω</w:t>
            </w:r>
            <w:r w:rsidR="00667037" w:rsidRPr="00667037">
              <w:rPr>
                <w:rFonts w:ascii="Arial" w:hAnsi="Arial" w:cs="Arial"/>
                <w:sz w:val="20"/>
              </w:rPr>
              <w:t xml:space="preserve"> </w:t>
            </w:r>
            <w:r w:rsidR="00667037">
              <w:rPr>
                <w:rFonts w:ascii="Arial" w:hAnsi="Arial" w:cs="Arial"/>
                <w:sz w:val="20"/>
              </w:rPr>
              <w:t>μόνιμα</w:t>
            </w:r>
            <w:r>
              <w:rPr>
                <w:rFonts w:ascii="Arial" w:hAnsi="Arial" w:cs="Arial"/>
                <w:sz w:val="20"/>
              </w:rPr>
              <w:t xml:space="preserve"> στ                                                   </w:t>
            </w:r>
            <w:r w:rsidR="00A91EB6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(Πόλη ή χωριό)</w:t>
            </w:r>
            <w:r w:rsidR="00A91E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Ν. Φωκίδας</w:t>
            </w:r>
          </w:p>
        </w:tc>
      </w:tr>
      <w:tr w:rsidR="0002030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Default="00CA79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Οδός:                                             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Αρ.: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Τ.Κ.:                                                  </w:t>
            </w:r>
          </w:p>
        </w:tc>
      </w:tr>
      <w:tr w:rsidR="0002030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P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θα προσκομίσω τα απαραίτητα αποδεικτικά (π.χ.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συμβόλαιο, λογαριασμός ΔΕΗ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ή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ΟΤΕ, φορολογική δήλωση</w:t>
            </w:r>
            <w:r w:rsidRPr="007A1EB0">
              <w:rPr>
                <w:rFonts w:ascii="Arial" w:hAnsi="Arial" w:cs="Arial"/>
                <w:sz w:val="20"/>
              </w:rPr>
              <w:t>)</w:t>
            </w:r>
          </w:p>
        </w:tc>
      </w:tr>
      <w:tr w:rsidR="007A1EB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εφόσον αυτό μου ζητηθεί από την Υπηρεσία μου.</w:t>
            </w:r>
          </w:p>
        </w:tc>
      </w:tr>
      <w:tr w:rsidR="007A1EB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Επίσης, υποχρεούμαι να ενημερώσω την Δ/νση Α/</w:t>
            </w:r>
            <w:proofErr w:type="spellStart"/>
            <w:r>
              <w:rPr>
                <w:rFonts w:ascii="Arial" w:hAnsi="Arial" w:cs="Arial"/>
                <w:sz w:val="20"/>
              </w:rPr>
              <w:t>θμιας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Εκπ/σης Ν. Φωκίδας, σε περίπτωση μεταβολής του </w:t>
            </w:r>
          </w:p>
        </w:tc>
      </w:tr>
      <w:tr w:rsidR="007A1EB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τόπου διαμονής μου.</w:t>
            </w:r>
          </w:p>
        </w:tc>
      </w:tr>
      <w:tr w:rsidR="007A1EB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A1EB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20309" w:rsidRDefault="00020309"/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20309" w:rsidRDefault="00020309">
      <w:pPr>
        <w:pStyle w:val="a6"/>
        <w:ind w:left="0" w:right="484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0309" w:rsidRDefault="0002030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20309" w:rsidRDefault="00020309">
      <w:pPr>
        <w:jc w:val="right"/>
        <w:rPr>
          <w:rFonts w:ascii="Arial" w:hAnsi="Arial"/>
          <w:bCs/>
          <w:sz w:val="20"/>
          <w:szCs w:val="20"/>
        </w:rPr>
      </w:pPr>
    </w:p>
    <w:sectPr w:rsidR="00020309" w:rsidSect="00C800B7">
      <w:headerReference w:type="default" r:id="rId8"/>
      <w:type w:val="continuous"/>
      <w:pgSz w:w="11906" w:h="16838" w:code="9"/>
      <w:pgMar w:top="1247" w:right="851" w:bottom="161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90" w:rsidRDefault="00B22990">
      <w:r>
        <w:separator/>
      </w:r>
    </w:p>
  </w:endnote>
  <w:endnote w:type="continuationSeparator" w:id="0">
    <w:p w:rsidR="00B22990" w:rsidRDefault="00B2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90" w:rsidRDefault="00B22990">
      <w:r>
        <w:separator/>
      </w:r>
    </w:p>
  </w:footnote>
  <w:footnote w:type="continuationSeparator" w:id="0">
    <w:p w:rsidR="00B22990" w:rsidRDefault="00B2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30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20309" w:rsidRDefault="0002030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309" w:rsidRDefault="0002030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8C"/>
    <w:rsid w:val="00020309"/>
    <w:rsid w:val="000F1BFC"/>
    <w:rsid w:val="00155BA9"/>
    <w:rsid w:val="002A1E8C"/>
    <w:rsid w:val="00365D2F"/>
    <w:rsid w:val="003C53A5"/>
    <w:rsid w:val="005A1560"/>
    <w:rsid w:val="00667037"/>
    <w:rsid w:val="006975B1"/>
    <w:rsid w:val="0075592B"/>
    <w:rsid w:val="007A1EB0"/>
    <w:rsid w:val="008D4702"/>
    <w:rsid w:val="009F79CE"/>
    <w:rsid w:val="00A1256D"/>
    <w:rsid w:val="00A91EB6"/>
    <w:rsid w:val="00AB4898"/>
    <w:rsid w:val="00B22990"/>
    <w:rsid w:val="00B7558E"/>
    <w:rsid w:val="00C65979"/>
    <w:rsid w:val="00C800B7"/>
    <w:rsid w:val="00CA79FD"/>
    <w:rsid w:val="00E703AB"/>
    <w:rsid w:val="00EB588F"/>
    <w:rsid w:val="00F9185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Stavroula Moutogli</cp:lastModifiedBy>
  <cp:revision>2</cp:revision>
  <cp:lastPrinted>2011-11-03T09:22:00Z</cp:lastPrinted>
  <dcterms:created xsi:type="dcterms:W3CDTF">2017-06-19T11:43:00Z</dcterms:created>
  <dcterms:modified xsi:type="dcterms:W3CDTF">2017-06-19T11:43:00Z</dcterms:modified>
</cp:coreProperties>
</file>