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09" w:rsidRDefault="00E06B4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020309">
        <w:rPr>
          <w:b w:val="0"/>
          <w:sz w:val="16"/>
          <w:szCs w:val="16"/>
        </w:rPr>
        <w:t>ΠΑΡΑΡΤΗΜΑ Ι</w:t>
      </w:r>
    </w:p>
    <w:p w:rsidR="00020309" w:rsidRDefault="00020309">
      <w:pPr>
        <w:pStyle w:val="3"/>
      </w:pPr>
      <w:r>
        <w:t>ΥΠΕΥΘΥΝΗ ΔΗΛΩΣΗ</w:t>
      </w:r>
    </w:p>
    <w:p w:rsidR="00020309" w:rsidRDefault="0002030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020309" w:rsidRDefault="00020309">
      <w:pPr>
        <w:pStyle w:val="a3"/>
        <w:tabs>
          <w:tab w:val="clear" w:pos="4153"/>
          <w:tab w:val="clear" w:pos="8306"/>
        </w:tabs>
      </w:pPr>
    </w:p>
    <w:p w:rsidR="00020309" w:rsidRDefault="0002030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20309" w:rsidRDefault="00020309">
      <w:pPr>
        <w:pStyle w:val="a5"/>
        <w:jc w:val="left"/>
        <w:rPr>
          <w:bCs/>
          <w:sz w:val="22"/>
        </w:rPr>
      </w:pPr>
    </w:p>
    <w:p w:rsidR="00020309" w:rsidRDefault="0002030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211"/>
        <w:gridCol w:w="540"/>
        <w:gridCol w:w="329"/>
        <w:gridCol w:w="720"/>
        <w:gridCol w:w="540"/>
        <w:gridCol w:w="540"/>
        <w:gridCol w:w="1291"/>
        <w:gridCol w:w="6"/>
      </w:tblGrid>
      <w:tr w:rsidR="0002030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20309" w:rsidRDefault="0002030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</w:tcPr>
          <w:p w:rsidR="00020309" w:rsidRDefault="0002030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2030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20309" w:rsidRDefault="0002030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020309" w:rsidRDefault="0002030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020309" w:rsidRDefault="0002030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020309" w:rsidRDefault="0002030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2030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030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030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20309" w:rsidRDefault="0002030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20309" w:rsidRDefault="0002030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2030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030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931" w:type="dxa"/>
            <w:gridSpan w:val="3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9F79CE">
              <w:rPr>
                <w:rFonts w:ascii="Arial" w:hAnsi="Arial" w:cs="Arial"/>
                <w:sz w:val="16"/>
              </w:rPr>
              <w:t>/ κιν:</w:t>
            </w:r>
          </w:p>
        </w:tc>
        <w:tc>
          <w:tcPr>
            <w:tcW w:w="3960" w:type="dxa"/>
            <w:gridSpan w:val="6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030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030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020309" w:rsidRDefault="000203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020309" w:rsidRDefault="000203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020309" w:rsidRDefault="00020309">
      <w:pPr>
        <w:rPr>
          <w:rFonts w:ascii="Arial" w:hAnsi="Arial" w:cs="Arial"/>
          <w:b/>
          <w:bCs/>
          <w:sz w:val="28"/>
        </w:rPr>
      </w:pPr>
    </w:p>
    <w:p w:rsidR="00020309" w:rsidRDefault="00020309">
      <w:pPr>
        <w:rPr>
          <w:sz w:val="16"/>
        </w:rPr>
      </w:pPr>
    </w:p>
    <w:p w:rsidR="00020309" w:rsidRDefault="00020309">
      <w:pPr>
        <w:sectPr w:rsidR="0002030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02030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20309" w:rsidRDefault="00020309">
            <w:pPr>
              <w:ind w:right="124"/>
              <w:rPr>
                <w:rFonts w:ascii="Arial" w:hAnsi="Arial" w:cs="Arial"/>
                <w:sz w:val="18"/>
              </w:rPr>
            </w:pPr>
          </w:p>
          <w:p w:rsidR="00020309" w:rsidRDefault="0002030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020309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A79FD" w:rsidRDefault="00CA79FD" w:rsidP="00EE253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Κατά το </w:t>
            </w:r>
            <w:r w:rsidRPr="00EE2532">
              <w:rPr>
                <w:rFonts w:ascii="Arial" w:hAnsi="Arial" w:cs="Arial"/>
                <w:b/>
                <w:sz w:val="20"/>
              </w:rPr>
              <w:t>τρέχον σχολικό έτος</w:t>
            </w:r>
            <w:r>
              <w:rPr>
                <w:rFonts w:ascii="Arial" w:hAnsi="Arial" w:cs="Arial"/>
                <w:sz w:val="20"/>
              </w:rPr>
              <w:t>, διαμένω</w:t>
            </w:r>
            <w:r w:rsidR="00667037" w:rsidRPr="00667037">
              <w:rPr>
                <w:rFonts w:ascii="Arial" w:hAnsi="Arial" w:cs="Arial"/>
                <w:sz w:val="20"/>
              </w:rPr>
              <w:t xml:space="preserve"> </w:t>
            </w:r>
            <w:r w:rsidR="00667037">
              <w:rPr>
                <w:rFonts w:ascii="Arial" w:hAnsi="Arial" w:cs="Arial"/>
                <w:sz w:val="20"/>
              </w:rPr>
              <w:t>μόνιμα</w:t>
            </w:r>
            <w:r>
              <w:rPr>
                <w:rFonts w:ascii="Arial" w:hAnsi="Arial" w:cs="Arial"/>
                <w:sz w:val="20"/>
              </w:rPr>
              <w:t xml:space="preserve"> στ                                                </w:t>
            </w:r>
            <w:r w:rsidR="00A91EB6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>(Πόλη ή χωριό)</w:t>
            </w:r>
            <w:r w:rsidR="00A91EB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Ν. Φωκίδας</w:t>
            </w:r>
          </w:p>
        </w:tc>
      </w:tr>
      <w:tr w:rsidR="0002030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0309" w:rsidRDefault="00CA79F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Οδός:                                                               </w:t>
            </w:r>
            <w:r w:rsidR="007A1EB0">
              <w:rPr>
                <w:rFonts w:ascii="Arial" w:hAnsi="Arial" w:cs="Arial"/>
                <w:sz w:val="20"/>
              </w:rPr>
              <w:t xml:space="preserve">                                   </w:t>
            </w:r>
            <w:r>
              <w:rPr>
                <w:rFonts w:ascii="Arial" w:hAnsi="Arial" w:cs="Arial"/>
                <w:sz w:val="20"/>
              </w:rPr>
              <w:t xml:space="preserve">Αρ.:                  </w:t>
            </w:r>
            <w:r w:rsidR="007A1EB0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Τ.Κ.:                                                  </w:t>
            </w:r>
          </w:p>
        </w:tc>
      </w:tr>
      <w:tr w:rsidR="0002030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0309" w:rsidRPr="007A1EB0" w:rsidRDefault="007A1EB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και θα προσκομίσω τα απαραίτητα αποδεικτικά (π.χ.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συμβόλαιο, λογαριασμός ΔΕΗ</w:t>
            </w:r>
            <w:r w:rsidRPr="007A1E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ή</w:t>
            </w:r>
            <w:r w:rsidRPr="007A1EB0">
              <w:rPr>
                <w:rFonts w:ascii="Arial" w:hAnsi="Arial" w:cs="Arial"/>
                <w:color w:val="000000"/>
                <w:sz w:val="20"/>
                <w:szCs w:val="20"/>
              </w:rPr>
              <w:t xml:space="preserve"> ΟΤΕ, φορολογική δήλωση</w:t>
            </w:r>
            <w:r w:rsidRPr="007A1EB0">
              <w:rPr>
                <w:rFonts w:ascii="Arial" w:hAnsi="Arial" w:cs="Arial"/>
                <w:sz w:val="20"/>
              </w:rPr>
              <w:t>)</w:t>
            </w:r>
          </w:p>
        </w:tc>
      </w:tr>
      <w:tr w:rsidR="007A1EB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A1EB0" w:rsidRDefault="007A1EB0" w:rsidP="007559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εφόσον αυτό μου ζητηθεί από την Υπηρεσία μου.</w:t>
            </w:r>
          </w:p>
        </w:tc>
      </w:tr>
      <w:tr w:rsidR="007A1EB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A1EB0" w:rsidRDefault="007A1EB0" w:rsidP="007559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Επίσης, υποχρεούμαι να ενημερώσω την Δ/νση Α/θμιας Εκπ/σης Ν. Φωκίδας, σε περίπτωση μεταβολής του </w:t>
            </w:r>
          </w:p>
        </w:tc>
      </w:tr>
      <w:tr w:rsidR="007A1EB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A1EB0" w:rsidRDefault="007A1EB0" w:rsidP="007559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τόπου διαμονής μου.</w:t>
            </w:r>
          </w:p>
        </w:tc>
      </w:tr>
      <w:tr w:rsidR="007A1EB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A1EB0" w:rsidRDefault="007A1EB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A1EB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A1EB0" w:rsidRDefault="007A1EB0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020309" w:rsidRDefault="00020309"/>
    <w:p w:rsidR="00020309" w:rsidRDefault="0002030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020309" w:rsidRDefault="00020309">
      <w:pPr>
        <w:pStyle w:val="a6"/>
        <w:ind w:left="0" w:right="484"/>
        <w:jc w:val="right"/>
        <w:rPr>
          <w:sz w:val="16"/>
        </w:rPr>
      </w:pPr>
    </w:p>
    <w:p w:rsidR="00020309" w:rsidRDefault="0002030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020309" w:rsidRDefault="00020309">
      <w:pPr>
        <w:pStyle w:val="a6"/>
        <w:ind w:left="0"/>
        <w:jc w:val="right"/>
        <w:rPr>
          <w:sz w:val="16"/>
        </w:rPr>
      </w:pPr>
    </w:p>
    <w:p w:rsidR="00020309" w:rsidRDefault="00020309">
      <w:pPr>
        <w:pStyle w:val="a6"/>
        <w:ind w:left="0"/>
        <w:jc w:val="right"/>
        <w:rPr>
          <w:sz w:val="16"/>
        </w:rPr>
      </w:pPr>
    </w:p>
    <w:p w:rsidR="00020309" w:rsidRDefault="00020309">
      <w:pPr>
        <w:pStyle w:val="a6"/>
        <w:ind w:left="0"/>
        <w:jc w:val="right"/>
        <w:rPr>
          <w:sz w:val="16"/>
        </w:rPr>
      </w:pPr>
    </w:p>
    <w:p w:rsidR="00020309" w:rsidRDefault="0002030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20309" w:rsidRDefault="00020309">
      <w:pPr>
        <w:jc w:val="both"/>
        <w:rPr>
          <w:rFonts w:ascii="Arial" w:hAnsi="Arial" w:cs="Arial"/>
          <w:sz w:val="18"/>
        </w:rPr>
      </w:pPr>
    </w:p>
    <w:p w:rsidR="00020309" w:rsidRDefault="00020309">
      <w:pPr>
        <w:jc w:val="both"/>
        <w:rPr>
          <w:rFonts w:ascii="Arial" w:hAnsi="Arial" w:cs="Arial"/>
          <w:sz w:val="18"/>
        </w:rPr>
      </w:pPr>
    </w:p>
    <w:p w:rsidR="00020309" w:rsidRDefault="00020309">
      <w:pPr>
        <w:jc w:val="both"/>
        <w:rPr>
          <w:rFonts w:ascii="Arial" w:hAnsi="Arial" w:cs="Arial"/>
          <w:sz w:val="18"/>
        </w:rPr>
      </w:pPr>
    </w:p>
    <w:p w:rsidR="00020309" w:rsidRDefault="0002030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20309" w:rsidRDefault="0002030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20309" w:rsidRDefault="0002030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20309" w:rsidRDefault="00020309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020309" w:rsidRDefault="00020309">
      <w:pPr>
        <w:jc w:val="right"/>
        <w:rPr>
          <w:rFonts w:ascii="Arial" w:hAnsi="Arial"/>
          <w:bCs/>
          <w:sz w:val="20"/>
          <w:szCs w:val="20"/>
        </w:rPr>
      </w:pPr>
    </w:p>
    <w:sectPr w:rsidR="00020309" w:rsidSect="00C800B7">
      <w:headerReference w:type="default" r:id="rId8"/>
      <w:type w:val="continuous"/>
      <w:pgSz w:w="11906" w:h="16838" w:code="9"/>
      <w:pgMar w:top="1247" w:right="851" w:bottom="161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D02" w:rsidRDefault="00BE3D02">
      <w:r>
        <w:separator/>
      </w:r>
    </w:p>
  </w:endnote>
  <w:endnote w:type="continuationSeparator" w:id="1">
    <w:p w:rsidR="00BE3D02" w:rsidRDefault="00BE3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D02" w:rsidRDefault="00BE3D02">
      <w:r>
        <w:separator/>
      </w:r>
    </w:p>
  </w:footnote>
  <w:footnote w:type="continuationSeparator" w:id="1">
    <w:p w:rsidR="00BE3D02" w:rsidRDefault="00BE3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20309">
      <w:tc>
        <w:tcPr>
          <w:tcW w:w="5508" w:type="dxa"/>
        </w:tcPr>
        <w:p w:rsidR="00020309" w:rsidRDefault="002538A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20309" w:rsidRDefault="0002030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20309" w:rsidRDefault="0002030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09" w:rsidRDefault="0002030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819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2A1E8C"/>
    <w:rsid w:val="00020309"/>
    <w:rsid w:val="000F1BFC"/>
    <w:rsid w:val="00155BA9"/>
    <w:rsid w:val="002538A2"/>
    <w:rsid w:val="002A1E8C"/>
    <w:rsid w:val="00365D2F"/>
    <w:rsid w:val="003C53A5"/>
    <w:rsid w:val="004634E9"/>
    <w:rsid w:val="005A1560"/>
    <w:rsid w:val="00667037"/>
    <w:rsid w:val="006975B1"/>
    <w:rsid w:val="0075592B"/>
    <w:rsid w:val="007A1EB0"/>
    <w:rsid w:val="008D4702"/>
    <w:rsid w:val="009F79CE"/>
    <w:rsid w:val="00A1256D"/>
    <w:rsid w:val="00A91EB6"/>
    <w:rsid w:val="00AB4898"/>
    <w:rsid w:val="00B22990"/>
    <w:rsid w:val="00B7558E"/>
    <w:rsid w:val="00BE3D02"/>
    <w:rsid w:val="00C65979"/>
    <w:rsid w:val="00C800B7"/>
    <w:rsid w:val="00CA79FD"/>
    <w:rsid w:val="00E06B47"/>
    <w:rsid w:val="00E703AB"/>
    <w:rsid w:val="00EB588F"/>
    <w:rsid w:val="00EE2532"/>
    <w:rsid w:val="00F91850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4E9"/>
    <w:rPr>
      <w:sz w:val="24"/>
      <w:szCs w:val="24"/>
    </w:rPr>
  </w:style>
  <w:style w:type="paragraph" w:styleId="1">
    <w:name w:val="heading 1"/>
    <w:basedOn w:val="a"/>
    <w:next w:val="a"/>
    <w:qFormat/>
    <w:rsid w:val="004634E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634E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634E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634E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634E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634E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634E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634E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634E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34E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34E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634E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634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634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634E9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Μούτογλη Σταυρούλα</cp:lastModifiedBy>
  <cp:revision>2</cp:revision>
  <cp:lastPrinted>2011-11-03T09:22:00Z</cp:lastPrinted>
  <dcterms:created xsi:type="dcterms:W3CDTF">2020-06-11T05:25:00Z</dcterms:created>
  <dcterms:modified xsi:type="dcterms:W3CDTF">2020-06-11T05:25:00Z</dcterms:modified>
</cp:coreProperties>
</file>